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3" w:rsidRDefault="00481403">
      <w:pPr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附件</w:t>
      </w:r>
    </w:p>
    <w:p w:rsidR="00481403" w:rsidRDefault="00481403">
      <w:pPr>
        <w:widowControl/>
        <w:spacing w:line="3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中国农业科学院研究生院</w:t>
      </w:r>
    </w:p>
    <w:p w:rsidR="00481403" w:rsidRDefault="00481403" w:rsidP="00AB082F">
      <w:pPr>
        <w:widowControl/>
        <w:spacing w:afterLines="50" w:line="360" w:lineRule="auto"/>
        <w:jc w:val="center"/>
        <w:rPr>
          <w:b/>
          <w:sz w:val="24"/>
        </w:rPr>
      </w:pPr>
      <w:r>
        <w:rPr>
          <w:rFonts w:ascii="黑体" w:eastAsia="黑体" w:hint="eastAsia"/>
          <w:b/>
          <w:sz w:val="32"/>
          <w:szCs w:val="32"/>
        </w:rPr>
        <w:t>招收攻读硕士学位研究生考生个人简历及自述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695"/>
        <w:gridCol w:w="1864"/>
        <w:gridCol w:w="1214"/>
        <w:gridCol w:w="2104"/>
        <w:gridCol w:w="1645"/>
      </w:tblGrid>
      <w:tr w:rsidR="00481403">
        <w:trPr>
          <w:cantSplit/>
          <w:trHeight w:val="630"/>
        </w:trPr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姓名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出生日期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</w:tcBorders>
            <w:vAlign w:val="center"/>
          </w:tcPr>
          <w:p w:rsidR="00481403" w:rsidRDefault="00481403">
            <w:pPr>
              <w:widowControl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近期一寸免冠</w:t>
            </w:r>
          </w:p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正面照片</w:t>
            </w:r>
          </w:p>
        </w:tc>
      </w:tr>
      <w:tr w:rsidR="00481403">
        <w:trPr>
          <w:cantSplit/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性别</w:t>
            </w:r>
          </w:p>
        </w:tc>
        <w:tc>
          <w:tcPr>
            <w:tcW w:w="1864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政治面貌</w:t>
            </w:r>
          </w:p>
        </w:tc>
        <w:tc>
          <w:tcPr>
            <w:tcW w:w="2104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cantSplit/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民族</w:t>
            </w:r>
          </w:p>
        </w:tc>
        <w:tc>
          <w:tcPr>
            <w:tcW w:w="1864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身份证号</w:t>
            </w:r>
          </w:p>
        </w:tc>
        <w:tc>
          <w:tcPr>
            <w:tcW w:w="2104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cantSplit/>
          <w:trHeight w:val="630"/>
        </w:trPr>
        <w:tc>
          <w:tcPr>
            <w:tcW w:w="1695" w:type="dxa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通讯地址及</w:t>
            </w:r>
          </w:p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邮政邮编</w:t>
            </w:r>
          </w:p>
        </w:tc>
        <w:tc>
          <w:tcPr>
            <w:tcW w:w="5182" w:type="dxa"/>
            <w:gridSpan w:val="3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联系电话</w:t>
            </w:r>
          </w:p>
        </w:tc>
        <w:tc>
          <w:tcPr>
            <w:tcW w:w="1864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749" w:type="dxa"/>
            <w:gridSpan w:val="2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630"/>
        </w:trPr>
        <w:tc>
          <w:tcPr>
            <w:tcW w:w="1695" w:type="dxa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报考研究所</w:t>
            </w:r>
          </w:p>
          <w:p w:rsidR="00481403" w:rsidRDefault="00481403" w:rsidP="00481403">
            <w:pPr>
              <w:widowControl/>
              <w:ind w:firstLineChars="50" w:firstLine="31680"/>
              <w:jc w:val="center"/>
              <w:rPr>
                <w:rFonts w:ascii="Arial" w:hAnsi="Arial" w:cs="Arial"/>
                <w:spacing w:val="28"/>
                <w:szCs w:val="21"/>
              </w:rPr>
            </w:pPr>
            <w:r>
              <w:rPr>
                <w:rFonts w:ascii="Arial" w:cs="Arial" w:hint="eastAsia"/>
                <w:spacing w:val="28"/>
                <w:szCs w:val="21"/>
              </w:rPr>
              <w:t>及专业</w:t>
            </w:r>
          </w:p>
        </w:tc>
        <w:tc>
          <w:tcPr>
            <w:tcW w:w="6827" w:type="dxa"/>
            <w:gridSpan w:val="4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毕业学校、院系</w:t>
            </w:r>
          </w:p>
        </w:tc>
        <w:tc>
          <w:tcPr>
            <w:tcW w:w="3078" w:type="dxa"/>
            <w:gridSpan w:val="2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入学时间</w:t>
            </w:r>
          </w:p>
        </w:tc>
        <w:tc>
          <w:tcPr>
            <w:tcW w:w="1645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毕业专业</w:t>
            </w:r>
          </w:p>
        </w:tc>
        <w:tc>
          <w:tcPr>
            <w:tcW w:w="3078" w:type="dxa"/>
            <w:gridSpan w:val="2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毕业时间</w:t>
            </w:r>
          </w:p>
        </w:tc>
        <w:tc>
          <w:tcPr>
            <w:tcW w:w="1645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630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计算机等级</w:t>
            </w:r>
          </w:p>
        </w:tc>
        <w:tc>
          <w:tcPr>
            <w:tcW w:w="3078" w:type="dxa"/>
            <w:gridSpan w:val="2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英语等级及成绩</w:t>
            </w:r>
          </w:p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（四级或六级）</w:t>
            </w:r>
          </w:p>
        </w:tc>
        <w:tc>
          <w:tcPr>
            <w:tcW w:w="1645" w:type="dxa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1623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社会工作</w:t>
            </w:r>
          </w:p>
        </w:tc>
        <w:tc>
          <w:tcPr>
            <w:tcW w:w="6827" w:type="dxa"/>
            <w:gridSpan w:val="4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1558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特长爱好</w:t>
            </w:r>
          </w:p>
        </w:tc>
        <w:tc>
          <w:tcPr>
            <w:tcW w:w="6827" w:type="dxa"/>
            <w:gridSpan w:val="4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1394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pacing w:val="24"/>
                <w:szCs w:val="21"/>
              </w:rPr>
            </w:pPr>
            <w:r>
              <w:rPr>
                <w:rFonts w:ascii="Arial" w:cs="Arial" w:hint="eastAsia"/>
                <w:spacing w:val="24"/>
                <w:szCs w:val="21"/>
              </w:rPr>
              <w:t>英语水平</w:t>
            </w:r>
          </w:p>
        </w:tc>
        <w:tc>
          <w:tcPr>
            <w:tcW w:w="6827" w:type="dxa"/>
            <w:gridSpan w:val="4"/>
            <w:vAlign w:val="center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1815"/>
        </w:trPr>
        <w:tc>
          <w:tcPr>
            <w:tcW w:w="1695" w:type="dxa"/>
            <w:vAlign w:val="center"/>
          </w:tcPr>
          <w:p w:rsidR="00481403" w:rsidRDefault="00481403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何时何地获得何种奖励及处分</w:t>
            </w:r>
          </w:p>
        </w:tc>
        <w:tc>
          <w:tcPr>
            <w:tcW w:w="6827" w:type="dxa"/>
            <w:gridSpan w:val="4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4202"/>
        </w:trPr>
        <w:tc>
          <w:tcPr>
            <w:tcW w:w="8522" w:type="dxa"/>
            <w:gridSpan w:val="5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参加科研工作、课外科技活动情况：</w:t>
            </w:r>
          </w:p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4947"/>
        </w:trPr>
        <w:tc>
          <w:tcPr>
            <w:tcW w:w="8522" w:type="dxa"/>
            <w:gridSpan w:val="5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本科毕业论文／设计题目及主要内容：</w:t>
            </w:r>
          </w:p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rPr>
          <w:trHeight w:val="2154"/>
        </w:trPr>
        <w:tc>
          <w:tcPr>
            <w:tcW w:w="8522" w:type="dxa"/>
            <w:gridSpan w:val="5"/>
          </w:tcPr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发表论文、申请专利或其他研究成果情况：</w:t>
            </w:r>
          </w:p>
          <w:p w:rsidR="00481403" w:rsidRDefault="00481403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481403">
        <w:tblPrEx>
          <w:tblBorders>
            <w:insideV w:val="none" w:sz="0" w:space="0" w:color="auto"/>
          </w:tblBorders>
        </w:tblPrEx>
        <w:tc>
          <w:tcPr>
            <w:tcW w:w="8522" w:type="dxa"/>
            <w:gridSpan w:val="5"/>
            <w:tcBorders>
              <w:bottom w:val="single" w:sz="12" w:space="0" w:color="auto"/>
            </w:tcBorders>
          </w:tcPr>
          <w:p w:rsidR="00481403" w:rsidRDefault="00481403">
            <w:pPr>
              <w:widowControl/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考生个人自述</w:t>
            </w:r>
          </w:p>
          <w:p w:rsidR="00481403" w:rsidRDefault="00481403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</w:tbl>
    <w:p w:rsidR="00481403" w:rsidRDefault="00481403">
      <w:pPr>
        <w:snapToGrid w:val="0"/>
        <w:spacing w:line="500" w:lineRule="atLeast"/>
        <w:rPr>
          <w:sz w:val="28"/>
          <w:szCs w:val="28"/>
        </w:rPr>
      </w:pPr>
    </w:p>
    <w:sectPr w:rsidR="00481403" w:rsidSect="002F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3" w:rsidRDefault="00481403">
      <w:r>
        <w:separator/>
      </w:r>
    </w:p>
  </w:endnote>
  <w:endnote w:type="continuationSeparator" w:id="1">
    <w:p w:rsidR="00481403" w:rsidRDefault="0048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3" w:rsidRDefault="00481403">
      <w:r>
        <w:separator/>
      </w:r>
    </w:p>
  </w:footnote>
  <w:footnote w:type="continuationSeparator" w:id="1">
    <w:p w:rsidR="00481403" w:rsidRDefault="0048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55"/>
    <w:multiLevelType w:val="hybridMultilevel"/>
    <w:tmpl w:val="5802A0F4"/>
    <w:lvl w:ilvl="0" w:tplc="B3FA0A4C">
      <w:start w:val="1"/>
      <w:numFmt w:val="decimalEnclosedCircle"/>
      <w:lvlText w:val="%1"/>
      <w:lvlJc w:val="left"/>
      <w:pPr>
        <w:ind w:left="720" w:hanging="720"/>
      </w:pPr>
      <w:rPr>
        <w:rFonts w:ascii="宋体"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6C5143"/>
    <w:multiLevelType w:val="hybridMultilevel"/>
    <w:tmpl w:val="5656B332"/>
    <w:lvl w:ilvl="0" w:tplc="E34C5A00">
      <w:start w:val="1"/>
      <w:numFmt w:val="decimal"/>
      <w:lvlText w:val="（%1）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>
    <w:nsid w:val="1F801FE0"/>
    <w:multiLevelType w:val="hybridMultilevel"/>
    <w:tmpl w:val="D92607A4"/>
    <w:lvl w:ilvl="0" w:tplc="04090019">
      <w:start w:val="1"/>
      <w:numFmt w:val="lowerLetter"/>
      <w:lvlText w:val="%1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A5735B2"/>
    <w:multiLevelType w:val="hybridMultilevel"/>
    <w:tmpl w:val="15F6E154"/>
    <w:lvl w:ilvl="0" w:tplc="04090019">
      <w:start w:val="1"/>
      <w:numFmt w:val="lowerLetter"/>
      <w:lvlText w:val="%1)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71565EFE">
      <w:start w:val="1"/>
      <w:numFmt w:val="decimalEnclosedCircle"/>
      <w:lvlText w:val="%3"/>
      <w:lvlJc w:val="left"/>
      <w:pPr>
        <w:tabs>
          <w:tab w:val="num" w:pos="1840"/>
        </w:tabs>
        <w:ind w:left="1840" w:hanging="360"/>
      </w:pPr>
      <w:rPr>
        <w:rFonts w:eastAsia="Batang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52E7210C"/>
    <w:multiLevelType w:val="hybridMultilevel"/>
    <w:tmpl w:val="E66C722E"/>
    <w:lvl w:ilvl="0" w:tplc="DDD61528">
      <w:start w:val="1"/>
      <w:numFmt w:val="decimalEnclosedCircle"/>
      <w:lvlText w:val="%1"/>
      <w:lvlJc w:val="left"/>
      <w:pPr>
        <w:ind w:left="1200" w:hanging="720"/>
      </w:pPr>
      <w:rPr>
        <w:rFonts w:ascii="宋体"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53047561"/>
    <w:multiLevelType w:val="hybridMultilevel"/>
    <w:tmpl w:val="D55A738A"/>
    <w:lvl w:ilvl="0" w:tplc="71565EFE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eastAsia="Batang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  <w:rPr>
        <w:rFonts w:cs="Times New Roman"/>
      </w:rPr>
    </w:lvl>
  </w:abstractNum>
  <w:abstractNum w:abstractNumId="6">
    <w:nsid w:val="62843FCB"/>
    <w:multiLevelType w:val="multilevel"/>
    <w:tmpl w:val="15F6E154"/>
    <w:lvl w:ilvl="0">
      <w:start w:val="1"/>
      <w:numFmt w:val="lowerLetter"/>
      <w:lvlText w:val="%1)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40"/>
        </w:tabs>
        <w:ind w:left="1840" w:hanging="360"/>
      </w:pPr>
      <w:rPr>
        <w:rFonts w:eastAsia="Batang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8317BAA"/>
    <w:multiLevelType w:val="multilevel"/>
    <w:tmpl w:val="85126EB0"/>
    <w:lvl w:ilvl="0">
      <w:start w:val="1"/>
      <w:numFmt w:val="decimal"/>
      <w:lvlText w:val="（%1）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8">
    <w:nsid w:val="7B2D3C32"/>
    <w:multiLevelType w:val="hybridMultilevel"/>
    <w:tmpl w:val="1444D17C"/>
    <w:lvl w:ilvl="0" w:tplc="04090019">
      <w:start w:val="1"/>
      <w:numFmt w:val="lowerLetter"/>
      <w:lvlText w:val="%1)"/>
      <w:lvlJc w:val="left"/>
      <w:pPr>
        <w:tabs>
          <w:tab w:val="num" w:pos="1877"/>
        </w:tabs>
        <w:ind w:left="1877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77"/>
        </w:tabs>
        <w:ind w:left="127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7"/>
        </w:tabs>
        <w:ind w:left="253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7"/>
        </w:tabs>
        <w:ind w:left="379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7"/>
        </w:tabs>
        <w:ind w:left="4217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1B"/>
    <w:rsid w:val="00036616"/>
    <w:rsid w:val="00036F5A"/>
    <w:rsid w:val="00046BCF"/>
    <w:rsid w:val="00057EC1"/>
    <w:rsid w:val="000626F7"/>
    <w:rsid w:val="00094C29"/>
    <w:rsid w:val="000C26E8"/>
    <w:rsid w:val="000C58D3"/>
    <w:rsid w:val="000D0410"/>
    <w:rsid w:val="000F3DB0"/>
    <w:rsid w:val="001B7AB9"/>
    <w:rsid w:val="001C409D"/>
    <w:rsid w:val="001D49BA"/>
    <w:rsid w:val="00210583"/>
    <w:rsid w:val="0022554B"/>
    <w:rsid w:val="00227C39"/>
    <w:rsid w:val="002771BE"/>
    <w:rsid w:val="002B79FC"/>
    <w:rsid w:val="002F34D1"/>
    <w:rsid w:val="002F744F"/>
    <w:rsid w:val="00313F73"/>
    <w:rsid w:val="004546F1"/>
    <w:rsid w:val="0045555F"/>
    <w:rsid w:val="00481403"/>
    <w:rsid w:val="004A4FE8"/>
    <w:rsid w:val="004C6475"/>
    <w:rsid w:val="004E2B86"/>
    <w:rsid w:val="004E349C"/>
    <w:rsid w:val="004F0C20"/>
    <w:rsid w:val="00520A4A"/>
    <w:rsid w:val="00621286"/>
    <w:rsid w:val="006576FD"/>
    <w:rsid w:val="006E7DA9"/>
    <w:rsid w:val="00840F28"/>
    <w:rsid w:val="00850167"/>
    <w:rsid w:val="008D0B3C"/>
    <w:rsid w:val="009B0BDC"/>
    <w:rsid w:val="009B270E"/>
    <w:rsid w:val="009C0254"/>
    <w:rsid w:val="009C6650"/>
    <w:rsid w:val="00A06CC0"/>
    <w:rsid w:val="00A21ABD"/>
    <w:rsid w:val="00AB082F"/>
    <w:rsid w:val="00B22607"/>
    <w:rsid w:val="00BD7316"/>
    <w:rsid w:val="00C012B9"/>
    <w:rsid w:val="00C9296C"/>
    <w:rsid w:val="00D10440"/>
    <w:rsid w:val="00D14BC9"/>
    <w:rsid w:val="00D8611B"/>
    <w:rsid w:val="00DB3C27"/>
    <w:rsid w:val="00DE5796"/>
    <w:rsid w:val="00DE704A"/>
    <w:rsid w:val="00E02FAE"/>
    <w:rsid w:val="00E16209"/>
    <w:rsid w:val="00E82189"/>
    <w:rsid w:val="00E93D2F"/>
    <w:rsid w:val="00F27BA4"/>
    <w:rsid w:val="00F8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4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F744F"/>
    <w:pPr>
      <w:snapToGrid w:val="0"/>
      <w:spacing w:line="500" w:lineRule="atLeast"/>
      <w:ind w:firstLineChars="200" w:firstLine="560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01D"/>
    <w:rPr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2F74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2201D"/>
    <w:rPr>
      <w:szCs w:val="24"/>
    </w:rPr>
  </w:style>
  <w:style w:type="character" w:styleId="Strong">
    <w:name w:val="Strong"/>
    <w:basedOn w:val="DefaultParagraphFont"/>
    <w:uiPriority w:val="99"/>
    <w:qFormat/>
    <w:rsid w:val="002F744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F744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CharChar">
    <w:name w:val="Char Char"/>
    <w:basedOn w:val="Normal"/>
    <w:uiPriority w:val="99"/>
    <w:semiHidden/>
    <w:rsid w:val="002F744F"/>
  </w:style>
  <w:style w:type="paragraph" w:styleId="Header">
    <w:name w:val="header"/>
    <w:basedOn w:val="Normal"/>
    <w:link w:val="HeaderChar"/>
    <w:uiPriority w:val="99"/>
    <w:semiHidden/>
    <w:rsid w:val="002F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01D"/>
    <w:rPr>
      <w:sz w:val="18"/>
      <w:szCs w:val="18"/>
    </w:rPr>
  </w:style>
  <w:style w:type="character" w:customStyle="1" w:styleId="Char">
    <w:name w:val="页眉 Char"/>
    <w:basedOn w:val="DefaultParagraphFont"/>
    <w:uiPriority w:val="99"/>
    <w:rsid w:val="002F744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F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01D"/>
    <w:rPr>
      <w:sz w:val="18"/>
      <w:szCs w:val="18"/>
    </w:rPr>
  </w:style>
  <w:style w:type="character" w:customStyle="1" w:styleId="Char0">
    <w:name w:val="页脚 Char"/>
    <w:basedOn w:val="DefaultParagraphFont"/>
    <w:uiPriority w:val="99"/>
    <w:rsid w:val="002F744F"/>
    <w:rPr>
      <w:rFonts w:cs="Times New Roman"/>
      <w:kern w:val="2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2F744F"/>
    <w:pPr>
      <w:widowControl/>
      <w:spacing w:line="480" w:lineRule="auto"/>
      <w:ind w:firstLineChars="200" w:firstLine="560"/>
      <w:jc w:val="left"/>
    </w:pPr>
    <w:rPr>
      <w:rFonts w:ascii="宋体" w:hAnsi="宋体"/>
      <w:color w:val="000000"/>
      <w:kern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01D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61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18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57</Words>
  <Characters>329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2010年硕士研究生复试工作方案</dc:title>
  <dc:subject/>
  <dc:creator>雨林木风</dc:creator>
  <cp:keywords/>
  <dc:description/>
  <cp:lastModifiedBy>雨林木风</cp:lastModifiedBy>
  <cp:revision>3</cp:revision>
  <cp:lastPrinted>2015-03-23T02:23:00Z</cp:lastPrinted>
  <dcterms:created xsi:type="dcterms:W3CDTF">2016-03-21T09:39:00Z</dcterms:created>
  <dcterms:modified xsi:type="dcterms:W3CDTF">2016-03-21T09:39:00Z</dcterms:modified>
</cp:coreProperties>
</file>